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C62A0E7" w14:textId="77777777" w:rsidR="009D0D1E" w:rsidRPr="00BA0A00" w:rsidRDefault="009D0D1E" w:rsidP="009D0D1E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5EC39907" w14:textId="58D184EC" w:rsidR="009D0D1E" w:rsidRPr="005F28A6" w:rsidRDefault="00922457" w:rsidP="00083E9E">
      <w:pPr>
        <w:spacing w:before="75" w:after="75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5F28A6">
        <w:rPr>
          <w:rFonts w:ascii="Arial" w:hAnsi="Arial" w:cs="Arial"/>
          <w:b/>
          <w:color w:val="000000" w:themeColor="text1"/>
          <w:sz w:val="16"/>
          <w:szCs w:val="16"/>
        </w:rPr>
        <w:t>PROPOSTA COMERCIAL PARA O</w:t>
      </w:r>
      <w:r w:rsidR="00083E9E" w:rsidRPr="005F28A6">
        <w:rPr>
          <w:rFonts w:ascii="Arial" w:hAnsi="Arial" w:cs="Arial"/>
          <w:b/>
          <w:color w:val="000000" w:themeColor="text1"/>
          <w:sz w:val="16"/>
          <w:szCs w:val="16"/>
        </w:rPr>
        <w:t xml:space="preserve"> EDITAL</w:t>
      </w:r>
      <w:r w:rsidR="003A309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E5B05">
        <w:rPr>
          <w:rFonts w:ascii="Arial" w:hAnsi="Arial" w:cs="Arial"/>
          <w:b/>
          <w:color w:val="000000" w:themeColor="text1"/>
          <w:sz w:val="16"/>
          <w:szCs w:val="16"/>
        </w:rPr>
        <w:t>41</w:t>
      </w:r>
      <w:r w:rsidR="00706CAD">
        <w:rPr>
          <w:rFonts w:ascii="Arial" w:hAnsi="Arial" w:cs="Arial"/>
          <w:b/>
          <w:color w:val="000000" w:themeColor="text1"/>
          <w:sz w:val="16"/>
          <w:szCs w:val="16"/>
        </w:rPr>
        <w:t>/2022</w:t>
      </w:r>
    </w:p>
    <w:p w14:paraId="7ADBF655" w14:textId="695057E5" w:rsidR="00083E9E" w:rsidRPr="005F28A6" w:rsidRDefault="00233AEE" w:rsidP="00083E9E">
      <w:pPr>
        <w:spacing w:before="75" w:after="75" w:line="240" w:lineRule="auto"/>
        <w:rPr>
          <w:rFonts w:ascii="Arial" w:eastAsia="Times New Roman" w:hAnsi="Arial" w:cs="Arial"/>
          <w:color w:val="1E241A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À </w:t>
      </w:r>
      <w:r w:rsidR="00821360">
        <w:rPr>
          <w:rFonts w:ascii="Arial" w:hAnsi="Arial" w:cs="Arial"/>
          <w:color w:val="000000" w:themeColor="text1"/>
          <w:sz w:val="16"/>
          <w:szCs w:val="16"/>
        </w:rPr>
        <w:t xml:space="preserve">PREFEITURA MUNICIPAL DE </w:t>
      </w:r>
      <w:r w:rsidR="00AE5B05">
        <w:rPr>
          <w:rFonts w:ascii="Arial" w:hAnsi="Arial" w:cs="Arial"/>
          <w:color w:val="000000" w:themeColor="text1"/>
          <w:sz w:val="16"/>
          <w:szCs w:val="16"/>
        </w:rPr>
        <w:t>CAMPINA DAS MISSÕES</w:t>
      </w:r>
    </w:p>
    <w:p w14:paraId="638615D6" w14:textId="545E1014" w:rsidR="009D0D1E" w:rsidRPr="00E36411" w:rsidRDefault="0038252C" w:rsidP="009D0D1E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  <w:r w:rsidRPr="00E36411">
        <w:rPr>
          <w:rFonts w:ascii="Arial" w:hAnsi="Arial" w:cs="Arial"/>
          <w:color w:val="000000" w:themeColor="text1"/>
          <w:sz w:val="16"/>
          <w:szCs w:val="16"/>
        </w:rPr>
        <w:t xml:space="preserve">DATA: </w:t>
      </w:r>
      <w:r w:rsidR="00AE5B05">
        <w:rPr>
          <w:rFonts w:ascii="Arial" w:hAnsi="Arial" w:cs="Arial"/>
          <w:color w:val="000000" w:themeColor="text1"/>
          <w:sz w:val="16"/>
          <w:szCs w:val="16"/>
        </w:rPr>
        <w:t>18</w:t>
      </w:r>
      <w:r w:rsidR="001476D2">
        <w:rPr>
          <w:rFonts w:ascii="Arial" w:hAnsi="Arial" w:cs="Arial"/>
          <w:color w:val="000000" w:themeColor="text1"/>
          <w:sz w:val="16"/>
          <w:szCs w:val="16"/>
        </w:rPr>
        <w:t>/</w:t>
      </w:r>
      <w:r w:rsidR="005566A5">
        <w:rPr>
          <w:rFonts w:ascii="Arial" w:hAnsi="Arial" w:cs="Arial"/>
          <w:color w:val="000000" w:themeColor="text1"/>
          <w:sz w:val="16"/>
          <w:szCs w:val="16"/>
        </w:rPr>
        <w:t>07</w:t>
      </w:r>
      <w:r w:rsidR="00F326C1" w:rsidRPr="00E36411">
        <w:rPr>
          <w:rFonts w:ascii="Arial" w:hAnsi="Arial" w:cs="Arial"/>
          <w:color w:val="000000" w:themeColor="text1"/>
          <w:sz w:val="16"/>
          <w:szCs w:val="16"/>
        </w:rPr>
        <w:t>/202</w:t>
      </w:r>
      <w:r w:rsidR="00E67225" w:rsidRPr="00E36411">
        <w:rPr>
          <w:rFonts w:ascii="Arial" w:hAnsi="Arial" w:cs="Arial"/>
          <w:color w:val="000000" w:themeColor="text1"/>
          <w:sz w:val="16"/>
          <w:szCs w:val="16"/>
        </w:rPr>
        <w:t>2</w:t>
      </w:r>
    </w:p>
    <w:tbl>
      <w:tblPr>
        <w:tblW w:w="1108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28"/>
        <w:gridCol w:w="2835"/>
        <w:gridCol w:w="1657"/>
        <w:gridCol w:w="1998"/>
        <w:gridCol w:w="2128"/>
      </w:tblGrid>
      <w:tr w:rsidR="009E0AAC" w:rsidRPr="00B17041" w14:paraId="45E968AF" w14:textId="77777777" w:rsidTr="00273EB8">
        <w:trPr>
          <w:trHeight w:val="220"/>
        </w:trPr>
        <w:tc>
          <w:tcPr>
            <w:tcW w:w="537" w:type="dxa"/>
            <w:shd w:val="clear" w:color="auto" w:fill="auto"/>
          </w:tcPr>
          <w:p w14:paraId="2A008F6E" w14:textId="77777777" w:rsidR="009D0D1E" w:rsidRPr="00B17041" w:rsidRDefault="009D0D1E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#</w:t>
            </w:r>
          </w:p>
        </w:tc>
        <w:tc>
          <w:tcPr>
            <w:tcW w:w="1928" w:type="dxa"/>
            <w:shd w:val="clear" w:color="auto" w:fill="auto"/>
          </w:tcPr>
          <w:p w14:paraId="728B3CE2" w14:textId="77777777" w:rsidR="009D0D1E" w:rsidRPr="00B17041" w:rsidRDefault="009D0D1E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Marca/Modelo</w:t>
            </w:r>
          </w:p>
        </w:tc>
        <w:tc>
          <w:tcPr>
            <w:tcW w:w="2835" w:type="dxa"/>
            <w:shd w:val="clear" w:color="auto" w:fill="auto"/>
          </w:tcPr>
          <w:p w14:paraId="62ABA6B5" w14:textId="77777777" w:rsidR="009D0D1E" w:rsidRPr="00B17041" w:rsidRDefault="009D0D1E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Descrição</w:t>
            </w:r>
          </w:p>
        </w:tc>
        <w:tc>
          <w:tcPr>
            <w:tcW w:w="1657" w:type="dxa"/>
            <w:shd w:val="clear" w:color="auto" w:fill="auto"/>
          </w:tcPr>
          <w:p w14:paraId="6E274A4A" w14:textId="77777777" w:rsidR="009D0D1E" w:rsidRPr="00B17041" w:rsidRDefault="009D0D1E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Quantidade</w:t>
            </w:r>
          </w:p>
        </w:tc>
        <w:tc>
          <w:tcPr>
            <w:tcW w:w="1998" w:type="dxa"/>
            <w:shd w:val="clear" w:color="auto" w:fill="auto"/>
          </w:tcPr>
          <w:p w14:paraId="7459DF3B" w14:textId="62AB160A" w:rsidR="009D0D1E" w:rsidRPr="00B17041" w:rsidRDefault="009D0D1E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Preço</w:t>
            </w:r>
            <w:r w:rsidR="000211BE"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1704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Unitário</w:t>
            </w:r>
          </w:p>
        </w:tc>
        <w:tc>
          <w:tcPr>
            <w:tcW w:w="2128" w:type="dxa"/>
            <w:shd w:val="clear" w:color="auto" w:fill="auto"/>
          </w:tcPr>
          <w:p w14:paraId="36D5DF6F" w14:textId="686C0EDC" w:rsidR="009D0D1E" w:rsidRPr="00B17041" w:rsidRDefault="00EF34EF" w:rsidP="00460530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Subt</w:t>
            </w:r>
            <w:r w:rsidR="00186FE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otal</w:t>
            </w:r>
          </w:p>
        </w:tc>
      </w:tr>
      <w:tr w:rsidR="00E80DC2" w:rsidRPr="00B17041" w14:paraId="1134FB77" w14:textId="77777777" w:rsidTr="00B87884">
        <w:trPr>
          <w:trHeight w:val="155"/>
        </w:trPr>
        <w:tc>
          <w:tcPr>
            <w:tcW w:w="537" w:type="dxa"/>
            <w:shd w:val="clear" w:color="auto" w:fill="auto"/>
          </w:tcPr>
          <w:p w14:paraId="00F2D354" w14:textId="35983968" w:rsidR="00E80DC2" w:rsidRPr="00B17041" w:rsidRDefault="00D40309" w:rsidP="00B130D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928" w:type="dxa"/>
            <w:shd w:val="clear" w:color="auto" w:fill="auto"/>
          </w:tcPr>
          <w:p w14:paraId="7E3C5128" w14:textId="528B6725" w:rsidR="00E80DC2" w:rsidRPr="00B17041" w:rsidRDefault="00AE5B05" w:rsidP="00E80D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PAVIMAK/IMB</w:t>
            </w:r>
            <w:r w:rsidR="0071159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="00C82C14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="0092454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CONFORME EDITAL</w:t>
            </w:r>
          </w:p>
          <w:p w14:paraId="7EA1FEB3" w14:textId="77777777" w:rsidR="00E80DC2" w:rsidRPr="00B17041" w:rsidRDefault="00E80DC2" w:rsidP="00510B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1DA3CFDB" w14:textId="3790DBF0" w:rsidR="00AE5B05" w:rsidRPr="00AE5B05" w:rsidRDefault="00AE5B05" w:rsidP="00AE5B05">
            <w:pPr>
              <w:shd w:val="clear" w:color="auto" w:fill="FCFCFC"/>
            </w:pPr>
            <w:proofErr w:type="spellStart"/>
            <w:r w:rsidRPr="00AE5B05">
              <w:rPr>
                <w:rStyle w:val="il"/>
              </w:rPr>
              <w:t>Extrusora</w:t>
            </w:r>
            <w:proofErr w:type="spellEnd"/>
            <w:r w:rsidRPr="00AE5B05">
              <w:rPr>
                <w:rStyle w:val="il"/>
              </w:rPr>
              <w:t xml:space="preserve"> de Concreto para meio fio</w:t>
            </w:r>
          </w:p>
          <w:p w14:paraId="27B51A48" w14:textId="74CBEA17" w:rsidR="00E80DC2" w:rsidRPr="00AE5B05" w:rsidRDefault="00E80DC2" w:rsidP="00AE5B05">
            <w:pPr>
              <w:shd w:val="clear" w:color="auto" w:fill="FCFCFC"/>
            </w:pPr>
          </w:p>
        </w:tc>
        <w:tc>
          <w:tcPr>
            <w:tcW w:w="1657" w:type="dxa"/>
            <w:shd w:val="clear" w:color="auto" w:fill="auto"/>
          </w:tcPr>
          <w:p w14:paraId="69BE07E8" w14:textId="67B3B8F8" w:rsidR="00E80DC2" w:rsidRPr="00B17041" w:rsidRDefault="00AE5B05" w:rsidP="00AE5B05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01</w:t>
            </w:r>
            <w:r w:rsidR="0077754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UNIDADE</w:t>
            </w:r>
          </w:p>
        </w:tc>
        <w:tc>
          <w:tcPr>
            <w:tcW w:w="1998" w:type="dxa"/>
            <w:shd w:val="clear" w:color="auto" w:fill="auto"/>
          </w:tcPr>
          <w:p w14:paraId="3A42419F" w14:textId="6298A12E" w:rsidR="00E80DC2" w:rsidRPr="00B17041" w:rsidRDefault="002F7FCF" w:rsidP="00AE5B05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17041">
              <w:rPr>
                <w:rFonts w:ascii="Arial" w:hAnsi="Arial" w:cs="Arial"/>
                <w:color w:val="000000" w:themeColor="text1"/>
                <w:sz w:val="14"/>
                <w:szCs w:val="14"/>
              </w:rPr>
              <w:t>R</w:t>
            </w:r>
            <w:r w:rsidR="005A20C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$ </w:t>
            </w:r>
            <w:r w:rsidR="00AE5B05">
              <w:rPr>
                <w:rFonts w:ascii="Arial" w:hAnsi="Arial" w:cs="Arial"/>
                <w:color w:val="000000" w:themeColor="text1"/>
                <w:sz w:val="14"/>
                <w:szCs w:val="14"/>
              </w:rPr>
              <w:t>150.000</w:t>
            </w:r>
            <w:r w:rsidR="00FF7FAB" w:rsidRPr="00821360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AE5B05">
              <w:rPr>
                <w:rFonts w:ascii="Arial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2128" w:type="dxa"/>
            <w:shd w:val="clear" w:color="auto" w:fill="auto"/>
          </w:tcPr>
          <w:p w14:paraId="1ADC51A6" w14:textId="6B81FB00" w:rsidR="00E80DC2" w:rsidRPr="00B17041" w:rsidRDefault="00186FEB" w:rsidP="00AE5B05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R$</w:t>
            </w:r>
            <w:r w:rsidR="0092454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AE5B05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  <w:r w:rsidR="00821360" w:rsidRPr="0082136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AE5B05">
              <w:rPr>
                <w:rFonts w:ascii="Arial" w:hAnsi="Arial" w:cs="Arial"/>
                <w:color w:val="000000" w:themeColor="text1"/>
                <w:sz w:val="14"/>
                <w:szCs w:val="14"/>
              </w:rPr>
              <w:t>000</w:t>
            </w:r>
            <w:r w:rsidR="00821360" w:rsidRPr="00821360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AE5B05">
              <w:rPr>
                <w:rFonts w:ascii="Arial" w:hAnsi="Arial" w:cs="Arial"/>
                <w:color w:val="000000" w:themeColor="text1"/>
                <w:sz w:val="14"/>
                <w:szCs w:val="14"/>
              </w:rPr>
              <w:t>00</w:t>
            </w:r>
          </w:p>
        </w:tc>
      </w:tr>
      <w:tr w:rsidR="00E922E9" w:rsidRPr="00B17041" w14:paraId="430AB173" w14:textId="77777777" w:rsidTr="00B87884">
        <w:trPr>
          <w:trHeight w:val="155"/>
        </w:trPr>
        <w:tc>
          <w:tcPr>
            <w:tcW w:w="537" w:type="dxa"/>
            <w:shd w:val="clear" w:color="auto" w:fill="auto"/>
          </w:tcPr>
          <w:p w14:paraId="75D38DCA" w14:textId="77777777" w:rsidR="00E922E9" w:rsidRDefault="00E922E9" w:rsidP="00E922E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</w:tcPr>
          <w:p w14:paraId="4FF36E66" w14:textId="77777777" w:rsidR="00E922E9" w:rsidRDefault="00E922E9" w:rsidP="00E922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48DF2E2C" w14:textId="77777777" w:rsidR="00E922E9" w:rsidRDefault="00E922E9" w:rsidP="00E922E9">
            <w:pPr>
              <w:shd w:val="clear" w:color="auto" w:fill="FFFFFF"/>
              <w:jc w:val="both"/>
            </w:pPr>
          </w:p>
        </w:tc>
        <w:tc>
          <w:tcPr>
            <w:tcW w:w="1657" w:type="dxa"/>
            <w:shd w:val="clear" w:color="auto" w:fill="auto"/>
          </w:tcPr>
          <w:p w14:paraId="34FB3623" w14:textId="77777777" w:rsidR="00E922E9" w:rsidRDefault="00E922E9" w:rsidP="00E922E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auto"/>
          </w:tcPr>
          <w:p w14:paraId="2458A2A0" w14:textId="50DECEF3" w:rsidR="00E922E9" w:rsidRPr="00EF34EF" w:rsidRDefault="00E922E9" w:rsidP="00E922E9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F34E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2128" w:type="dxa"/>
            <w:shd w:val="clear" w:color="auto" w:fill="auto"/>
          </w:tcPr>
          <w:p w14:paraId="776399A8" w14:textId="05801E01" w:rsidR="00E922E9" w:rsidRDefault="00AE5B05" w:rsidP="00FD67C0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R$ 150</w:t>
            </w:r>
            <w:r w:rsidRPr="0082136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000</w:t>
            </w:r>
            <w:r w:rsidRPr="00821360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00</w:t>
            </w:r>
            <w:bookmarkStart w:id="0" w:name="_GoBack"/>
            <w:bookmarkEnd w:id="0"/>
          </w:p>
        </w:tc>
      </w:tr>
      <w:tr w:rsidR="00E922E9" w:rsidRPr="00E36411" w14:paraId="0623A8CD" w14:textId="77777777" w:rsidTr="008222C4">
        <w:trPr>
          <w:gridAfter w:val="2"/>
          <w:wAfter w:w="4126" w:type="dxa"/>
          <w:trHeight w:val="289"/>
        </w:trPr>
        <w:tc>
          <w:tcPr>
            <w:tcW w:w="695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85147F5" w14:textId="77777777" w:rsidR="00E922E9" w:rsidRDefault="00E922E9" w:rsidP="00E922E9">
            <w:pPr>
              <w:pStyle w:val="SemEspaamen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17904E" w14:textId="77777777" w:rsidR="00E922E9" w:rsidRDefault="00E922E9" w:rsidP="00E922E9">
            <w:pPr>
              <w:pStyle w:val="SemEspaamen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FA5497" w14:textId="77777777" w:rsidR="00E922E9" w:rsidRDefault="00E922E9" w:rsidP="00E922E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E2CEC8" w14:textId="11DE94AC" w:rsidR="00E922E9" w:rsidRPr="00E36411" w:rsidRDefault="00E922E9" w:rsidP="00E922E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260FEE5" w14:textId="1C2CC47B" w:rsidR="009D0D1E" w:rsidRPr="006D34E8" w:rsidRDefault="009D0D1E" w:rsidP="00634C77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  <w:r w:rsidRPr="006D34E8">
        <w:rPr>
          <w:rFonts w:ascii="Arial" w:hAnsi="Arial" w:cs="Arial"/>
          <w:color w:val="000000" w:themeColor="text1"/>
          <w:sz w:val="16"/>
          <w:szCs w:val="16"/>
        </w:rPr>
        <w:t>As condições de fornecimento são:</w:t>
      </w:r>
      <w:r w:rsidR="00332359" w:rsidRPr="006D34E8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4E1F54DB" w14:textId="77777777" w:rsidR="009D0D1E" w:rsidRPr="006D34E8" w:rsidRDefault="009D0D1E" w:rsidP="009D0D1E">
      <w:pPr>
        <w:pStyle w:val="SemEspaamento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D34E8">
        <w:rPr>
          <w:rFonts w:ascii="Arial" w:hAnsi="Arial" w:cs="Arial"/>
          <w:color w:val="000000" w:themeColor="text1"/>
          <w:sz w:val="16"/>
          <w:szCs w:val="16"/>
        </w:rPr>
        <w:t xml:space="preserve">Validade da proposta: </w:t>
      </w:r>
      <w:r w:rsidR="00670185" w:rsidRPr="006D34E8">
        <w:rPr>
          <w:rFonts w:ascii="Arial" w:hAnsi="Arial" w:cs="Arial"/>
          <w:color w:val="000000" w:themeColor="text1"/>
          <w:sz w:val="16"/>
          <w:szCs w:val="16"/>
        </w:rPr>
        <w:t>Conforme o edital</w:t>
      </w:r>
    </w:p>
    <w:p w14:paraId="23074235" w14:textId="2347F39A" w:rsidR="009D0D1E" w:rsidRPr="006D34E8" w:rsidRDefault="009D0D1E" w:rsidP="009D0D1E">
      <w:pPr>
        <w:pStyle w:val="SemEspaamento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D34E8">
        <w:rPr>
          <w:rFonts w:ascii="Arial" w:hAnsi="Arial" w:cs="Arial"/>
          <w:color w:val="000000" w:themeColor="text1"/>
          <w:sz w:val="16"/>
          <w:szCs w:val="16"/>
        </w:rPr>
        <w:t xml:space="preserve">Prazo de entrega da mercadoria: </w:t>
      </w:r>
      <w:r w:rsidR="005E5968">
        <w:rPr>
          <w:rFonts w:ascii="Arial" w:hAnsi="Arial" w:cs="Arial"/>
          <w:color w:val="000000" w:themeColor="text1"/>
          <w:sz w:val="16"/>
          <w:szCs w:val="16"/>
        </w:rPr>
        <w:t>Conforme edital</w:t>
      </w:r>
    </w:p>
    <w:p w14:paraId="6883AD43" w14:textId="6FF2CE38" w:rsidR="009D0D1E" w:rsidRPr="006D34E8" w:rsidRDefault="009D0D1E" w:rsidP="009D0D1E">
      <w:pPr>
        <w:pStyle w:val="SemEspaamento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D34E8">
        <w:rPr>
          <w:rFonts w:ascii="Arial" w:hAnsi="Arial" w:cs="Arial"/>
          <w:color w:val="000000" w:themeColor="text1"/>
          <w:sz w:val="16"/>
          <w:szCs w:val="16"/>
        </w:rPr>
        <w:t xml:space="preserve">Garantia da </w:t>
      </w:r>
      <w:r w:rsidR="00E90B3C" w:rsidRPr="006D34E8">
        <w:rPr>
          <w:rFonts w:ascii="Arial" w:hAnsi="Arial" w:cs="Arial"/>
          <w:color w:val="000000" w:themeColor="text1"/>
          <w:sz w:val="16"/>
          <w:szCs w:val="16"/>
        </w:rPr>
        <w:t xml:space="preserve">mercadoria: </w:t>
      </w:r>
      <w:r w:rsidR="001F3F0A">
        <w:rPr>
          <w:rFonts w:ascii="Arial" w:hAnsi="Arial" w:cs="Arial"/>
          <w:color w:val="000000" w:themeColor="text1"/>
          <w:sz w:val="16"/>
          <w:szCs w:val="16"/>
        </w:rPr>
        <w:t>Conforme edital</w:t>
      </w:r>
    </w:p>
    <w:p w14:paraId="57BE52C1" w14:textId="061529CF" w:rsidR="00544075" w:rsidRPr="00512443" w:rsidRDefault="009D0D1E" w:rsidP="00633EF4">
      <w:pPr>
        <w:pStyle w:val="SemEspaamento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D34E8">
        <w:rPr>
          <w:rFonts w:ascii="Arial" w:hAnsi="Arial" w:cs="Arial"/>
          <w:color w:val="000000" w:themeColor="text1"/>
          <w:sz w:val="16"/>
          <w:szCs w:val="16"/>
        </w:rPr>
        <w:t xml:space="preserve">Local de entrega: </w:t>
      </w:r>
      <w:r w:rsidR="0083442E" w:rsidRPr="006D34E8">
        <w:rPr>
          <w:rFonts w:ascii="Arial" w:hAnsi="Arial" w:cs="Arial"/>
          <w:color w:val="000000" w:themeColor="text1"/>
          <w:sz w:val="16"/>
          <w:szCs w:val="16"/>
        </w:rPr>
        <w:t>Conforme o edital</w:t>
      </w:r>
      <w:r w:rsidR="00634C77" w:rsidRPr="006D34E8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</w:p>
    <w:p w14:paraId="69B0A8D5" w14:textId="3949E50C" w:rsidR="00C91337" w:rsidRDefault="00C91337" w:rsidP="00633E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7AE59E2C" w14:textId="55F1E8E8" w:rsidR="00C91337" w:rsidRDefault="00C91337" w:rsidP="00633E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4EDE2562" w14:textId="3B4CF1F9" w:rsidR="00C91337" w:rsidRDefault="00C91337" w:rsidP="00633E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11EBC157" w14:textId="77777777" w:rsidR="00C91337" w:rsidRDefault="00C91337" w:rsidP="00633E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35967E43" w14:textId="097FA521" w:rsidR="00D77469" w:rsidRPr="00D77469" w:rsidRDefault="00D77469" w:rsidP="00633E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5B72DEC0" w14:textId="0F96619B" w:rsidR="0046073C" w:rsidRPr="00544075" w:rsidRDefault="00D35442" w:rsidP="006D34E8">
      <w:pPr>
        <w:pStyle w:val="SemEspaamen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4075">
        <w:rPr>
          <w:rFonts w:ascii="Arial" w:hAnsi="Arial" w:cs="Arial"/>
          <w:b/>
          <w:bCs/>
          <w:color w:val="000000" w:themeColor="text1"/>
          <w:sz w:val="20"/>
          <w:szCs w:val="20"/>
        </w:rPr>
        <w:t>COMERCIAL DE FERRAGENS CASSAL</w:t>
      </w:r>
    </w:p>
    <w:p w14:paraId="172B2924" w14:textId="77777777" w:rsidR="00544075" w:rsidRPr="006D34E8" w:rsidRDefault="00544075" w:rsidP="006D34E8">
      <w:pPr>
        <w:pStyle w:val="SemEspaamen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544075" w:rsidRPr="006D34E8" w:rsidSect="00A604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227B" w14:textId="77777777" w:rsidR="009A6D35" w:rsidRDefault="009A6D35" w:rsidP="00A60492">
      <w:pPr>
        <w:spacing w:after="0" w:line="240" w:lineRule="auto"/>
      </w:pPr>
      <w:r>
        <w:separator/>
      </w:r>
    </w:p>
  </w:endnote>
  <w:endnote w:type="continuationSeparator" w:id="0">
    <w:p w14:paraId="35D33BB2" w14:textId="77777777" w:rsidR="009A6D35" w:rsidRDefault="009A6D35" w:rsidP="00A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BFD3" w14:textId="77777777" w:rsidR="009A6D35" w:rsidRDefault="009A6D35" w:rsidP="00A60492">
      <w:pPr>
        <w:spacing w:after="0" w:line="240" w:lineRule="auto"/>
      </w:pPr>
      <w:r>
        <w:separator/>
      </w:r>
    </w:p>
  </w:footnote>
  <w:footnote w:type="continuationSeparator" w:id="0">
    <w:p w14:paraId="3C42257A" w14:textId="77777777" w:rsidR="009A6D35" w:rsidRDefault="009A6D35" w:rsidP="00A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59B2" w14:textId="0C56C7E0" w:rsidR="00B51F22" w:rsidRDefault="009A6D35" w:rsidP="0038252C">
    <w:pPr>
      <w:pStyle w:val="Cabealho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/>
          <w:sz w:val="28"/>
          <w:szCs w:val="28"/>
        </w:rPr>
        <w:id w:val="-49912324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sz w:val="28"/>
            <w:szCs w:val="28"/>
          </w:rPr>
          <w:pict w14:anchorId="378CD7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ASSAL"/>
              <w10:wrap anchorx="margin" anchory="margin"/>
            </v:shape>
          </w:pict>
        </w:r>
      </w:sdtContent>
    </w:sdt>
    <w:r w:rsidR="0038252C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1352432" wp14:editId="4157897C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1534795" cy="21050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na Soa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2105025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FE8">
      <w:rPr>
        <w:rFonts w:ascii="Arial" w:hAnsi="Arial" w:cs="Arial"/>
        <w:b/>
        <w:sz w:val="28"/>
        <w:szCs w:val="28"/>
      </w:rPr>
      <w:br/>
    </w:r>
  </w:p>
  <w:p w14:paraId="20B47556" w14:textId="77777777" w:rsidR="00B51F22" w:rsidRDefault="00B51F22" w:rsidP="0038252C">
    <w:pPr>
      <w:pStyle w:val="Cabealho"/>
      <w:jc w:val="center"/>
      <w:rPr>
        <w:rFonts w:ascii="Arial" w:hAnsi="Arial" w:cs="Arial"/>
        <w:sz w:val="24"/>
        <w:szCs w:val="24"/>
      </w:rPr>
    </w:pPr>
  </w:p>
  <w:p w14:paraId="5EC7A9A1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5F497E62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2136BC51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66E0C581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7571CAAE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33B9D3E8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48799CAF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56BCEEB7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1E44C3C5" w14:textId="77777777" w:rsidR="00B206F6" w:rsidRDefault="00B206F6" w:rsidP="0038252C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4B3C59BA" w14:textId="291ED100" w:rsidR="006E11E3" w:rsidRPr="00B206F6" w:rsidRDefault="006E11E3" w:rsidP="0038252C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B206F6">
      <w:rPr>
        <w:rFonts w:ascii="Arial" w:hAnsi="Arial" w:cs="Arial"/>
        <w:b/>
        <w:bCs/>
        <w:sz w:val="24"/>
        <w:szCs w:val="24"/>
      </w:rPr>
      <w:t xml:space="preserve">CNPJ: </w:t>
    </w:r>
    <w:r w:rsidR="00083E9E" w:rsidRPr="00B206F6">
      <w:rPr>
        <w:rFonts w:ascii="Arial" w:hAnsi="Arial" w:cs="Arial"/>
        <w:b/>
        <w:bCs/>
        <w:sz w:val="24"/>
        <w:szCs w:val="24"/>
      </w:rPr>
      <w:t>43.709.221/0001-46</w:t>
    </w:r>
  </w:p>
  <w:p w14:paraId="654B206D" w14:textId="5B85CAB3" w:rsidR="006E11E3" w:rsidRPr="00B206F6" w:rsidRDefault="006E11E3" w:rsidP="006E11E3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B206F6">
      <w:rPr>
        <w:rFonts w:ascii="Arial" w:hAnsi="Arial" w:cs="Arial"/>
        <w:b/>
        <w:bCs/>
        <w:sz w:val="24"/>
        <w:szCs w:val="24"/>
      </w:rPr>
      <w:t xml:space="preserve">Rua </w:t>
    </w:r>
    <w:r w:rsidR="008A3668" w:rsidRPr="00B206F6">
      <w:rPr>
        <w:rFonts w:ascii="Arial" w:hAnsi="Arial" w:cs="Arial"/>
        <w:b/>
        <w:bCs/>
        <w:sz w:val="24"/>
        <w:szCs w:val="24"/>
      </w:rPr>
      <w:t>Gen. Argolo, n° 1423</w:t>
    </w:r>
    <w:r w:rsidR="00610FE8" w:rsidRPr="00B206F6">
      <w:rPr>
        <w:rFonts w:ascii="Arial" w:hAnsi="Arial" w:cs="Arial"/>
        <w:b/>
        <w:bCs/>
        <w:sz w:val="24"/>
        <w:szCs w:val="24"/>
      </w:rPr>
      <w:t>,</w:t>
    </w:r>
    <w:r w:rsidR="008A3668" w:rsidRPr="00B206F6">
      <w:rPr>
        <w:rFonts w:ascii="Arial" w:hAnsi="Arial" w:cs="Arial"/>
        <w:b/>
        <w:bCs/>
        <w:sz w:val="24"/>
        <w:szCs w:val="24"/>
      </w:rPr>
      <w:t xml:space="preserve"> AP 301</w:t>
    </w:r>
    <w:r w:rsidR="00610FE8" w:rsidRPr="00B206F6">
      <w:rPr>
        <w:rFonts w:ascii="Arial" w:hAnsi="Arial" w:cs="Arial"/>
        <w:b/>
        <w:bCs/>
        <w:sz w:val="24"/>
        <w:szCs w:val="24"/>
      </w:rPr>
      <w:t xml:space="preserve"> </w:t>
    </w:r>
    <w:r w:rsidR="008A3668" w:rsidRPr="00B206F6">
      <w:rPr>
        <w:rFonts w:ascii="Arial" w:hAnsi="Arial" w:cs="Arial"/>
        <w:b/>
        <w:bCs/>
        <w:sz w:val="24"/>
        <w:szCs w:val="24"/>
      </w:rPr>
      <w:t>| Centro</w:t>
    </w:r>
    <w:r w:rsidRPr="00B206F6">
      <w:rPr>
        <w:rFonts w:ascii="Arial" w:hAnsi="Arial" w:cs="Arial"/>
        <w:b/>
        <w:bCs/>
        <w:sz w:val="24"/>
        <w:szCs w:val="24"/>
      </w:rPr>
      <w:t xml:space="preserve"> | Pelotas/RS – CEP: </w:t>
    </w:r>
    <w:r w:rsidR="008A3668" w:rsidRPr="00B206F6">
      <w:rPr>
        <w:rFonts w:ascii="Arial" w:hAnsi="Arial" w:cs="Arial"/>
        <w:b/>
        <w:bCs/>
        <w:sz w:val="24"/>
        <w:szCs w:val="24"/>
      </w:rPr>
      <w:t>96015-16</w:t>
    </w:r>
    <w:r w:rsidR="00610FE8" w:rsidRPr="00B206F6">
      <w:rPr>
        <w:rFonts w:ascii="Arial" w:hAnsi="Arial" w:cs="Arial"/>
        <w:b/>
        <w:bCs/>
        <w:sz w:val="24"/>
        <w:szCs w:val="24"/>
      </w:rPr>
      <w:t>0</w:t>
    </w:r>
    <w:r w:rsidRPr="00B206F6">
      <w:rPr>
        <w:rFonts w:ascii="Arial" w:hAnsi="Arial" w:cs="Arial"/>
        <w:b/>
        <w:bCs/>
        <w:sz w:val="24"/>
        <w:szCs w:val="24"/>
      </w:rPr>
      <w:br/>
      <w:t>Telefone: (53) 322</w:t>
    </w:r>
    <w:r w:rsidR="008A3668" w:rsidRPr="00B206F6">
      <w:rPr>
        <w:rFonts w:ascii="Arial" w:hAnsi="Arial" w:cs="Arial"/>
        <w:b/>
        <w:bCs/>
        <w:sz w:val="24"/>
        <w:szCs w:val="24"/>
      </w:rPr>
      <w:t>5-2761</w:t>
    </w:r>
    <w:r w:rsidR="008A3668" w:rsidRPr="00B206F6">
      <w:rPr>
        <w:rFonts w:ascii="Verdana" w:hAnsi="Verdana"/>
        <w:b/>
        <w:bCs/>
        <w:color w:val="222222"/>
        <w:shd w:val="clear" w:color="auto" w:fill="FFFFFF"/>
      </w:rPr>
      <w:t xml:space="preserve"> </w:t>
    </w:r>
    <w:r w:rsidRPr="00B206F6">
      <w:rPr>
        <w:rFonts w:ascii="Arial" w:hAnsi="Arial" w:cs="Arial"/>
        <w:b/>
        <w:bCs/>
        <w:sz w:val="24"/>
        <w:szCs w:val="24"/>
      </w:rPr>
      <w:t xml:space="preserve">| E-mail: </w:t>
    </w:r>
    <w:r w:rsidR="00083E9E" w:rsidRPr="00B206F6">
      <w:rPr>
        <w:rFonts w:ascii="Arial" w:hAnsi="Arial" w:cs="Arial"/>
        <w:b/>
        <w:bCs/>
        <w:sz w:val="24"/>
        <w:szCs w:val="24"/>
      </w:rPr>
      <w:t>comercialdeferragenscassal</w:t>
    </w:r>
    <w:r w:rsidRPr="00B206F6">
      <w:rPr>
        <w:rFonts w:ascii="Arial" w:hAnsi="Arial" w:cs="Arial"/>
        <w:b/>
        <w:bCs/>
        <w:sz w:val="24"/>
        <w:szCs w:val="24"/>
      </w:rPr>
      <w:t>@gmail.com</w:t>
    </w:r>
  </w:p>
  <w:p w14:paraId="0E27F4AE" w14:textId="793292E1" w:rsidR="006E11E3" w:rsidRPr="00B206F6" w:rsidRDefault="006E11E3" w:rsidP="006E11E3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B206F6">
      <w:rPr>
        <w:rFonts w:ascii="Arial" w:hAnsi="Arial" w:cs="Arial"/>
        <w:b/>
        <w:bCs/>
        <w:sz w:val="24"/>
        <w:szCs w:val="24"/>
      </w:rPr>
      <w:t>Banco</w:t>
    </w:r>
    <w:r w:rsidR="009D0810" w:rsidRPr="00B206F6">
      <w:rPr>
        <w:rFonts w:ascii="Arial" w:hAnsi="Arial" w:cs="Arial"/>
        <w:b/>
        <w:bCs/>
        <w:sz w:val="24"/>
        <w:szCs w:val="24"/>
      </w:rPr>
      <w:t>:</w:t>
    </w:r>
    <w:r w:rsidR="008A3668" w:rsidRPr="00B206F6">
      <w:rPr>
        <w:rFonts w:ascii="Arial" w:hAnsi="Arial" w:cs="Arial"/>
        <w:b/>
        <w:bCs/>
        <w:sz w:val="24"/>
        <w:szCs w:val="24"/>
      </w:rPr>
      <w:t xml:space="preserve"> INTER</w:t>
    </w:r>
    <w:r w:rsidR="009D0810" w:rsidRPr="00B206F6">
      <w:rPr>
        <w:rFonts w:ascii="Arial" w:hAnsi="Arial" w:cs="Arial"/>
        <w:b/>
        <w:bCs/>
        <w:sz w:val="24"/>
        <w:szCs w:val="24"/>
      </w:rPr>
      <w:t xml:space="preserve"> |</w:t>
    </w:r>
    <w:r w:rsidRPr="00B206F6">
      <w:rPr>
        <w:rFonts w:ascii="Arial" w:hAnsi="Arial" w:cs="Arial"/>
        <w:b/>
        <w:bCs/>
        <w:sz w:val="24"/>
        <w:szCs w:val="24"/>
      </w:rPr>
      <w:t xml:space="preserve"> Agência</w:t>
    </w:r>
    <w:r w:rsidR="009D0810" w:rsidRPr="00B206F6">
      <w:rPr>
        <w:rFonts w:ascii="Arial" w:hAnsi="Arial" w:cs="Arial"/>
        <w:b/>
        <w:bCs/>
        <w:sz w:val="24"/>
        <w:szCs w:val="24"/>
      </w:rPr>
      <w:t>:</w:t>
    </w:r>
    <w:r w:rsidR="008A3668" w:rsidRPr="00B206F6">
      <w:rPr>
        <w:rFonts w:ascii="Arial" w:hAnsi="Arial" w:cs="Arial"/>
        <w:b/>
        <w:bCs/>
        <w:sz w:val="24"/>
        <w:szCs w:val="24"/>
      </w:rPr>
      <w:t xml:space="preserve"> 0001 </w:t>
    </w:r>
    <w:r w:rsidR="00610FE8" w:rsidRPr="00B206F6">
      <w:rPr>
        <w:rFonts w:ascii="Arial" w:hAnsi="Arial" w:cs="Arial"/>
        <w:b/>
        <w:bCs/>
        <w:sz w:val="24"/>
        <w:szCs w:val="24"/>
      </w:rPr>
      <w:t>| Conta Corrente</w:t>
    </w:r>
    <w:r w:rsidR="009D0810" w:rsidRPr="00B206F6">
      <w:rPr>
        <w:rFonts w:ascii="Arial" w:hAnsi="Arial" w:cs="Arial"/>
        <w:b/>
        <w:bCs/>
        <w:sz w:val="24"/>
        <w:szCs w:val="24"/>
      </w:rPr>
      <w:t>:</w:t>
    </w:r>
    <w:r w:rsidR="008A3668" w:rsidRPr="00B206F6">
      <w:rPr>
        <w:rFonts w:ascii="Arial" w:hAnsi="Arial" w:cs="Arial"/>
        <w:b/>
        <w:bCs/>
        <w:sz w:val="24"/>
        <w:szCs w:val="24"/>
      </w:rPr>
      <w:t xml:space="preserve"> 159.450.187</w:t>
    </w:r>
  </w:p>
  <w:p w14:paraId="2DE26D16" w14:textId="10FAC634" w:rsidR="006E11E3" w:rsidRDefault="006E11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A8B"/>
    <w:multiLevelType w:val="hybridMultilevel"/>
    <w:tmpl w:val="52D04B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E29C5"/>
    <w:multiLevelType w:val="hybridMultilevel"/>
    <w:tmpl w:val="6E8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E3E0A9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8"/>
    <w:rsid w:val="00003648"/>
    <w:rsid w:val="000063ED"/>
    <w:rsid w:val="00010521"/>
    <w:rsid w:val="0001075C"/>
    <w:rsid w:val="00016BA5"/>
    <w:rsid w:val="00017557"/>
    <w:rsid w:val="000211BE"/>
    <w:rsid w:val="0002391D"/>
    <w:rsid w:val="00023934"/>
    <w:rsid w:val="00026415"/>
    <w:rsid w:val="00031E3A"/>
    <w:rsid w:val="00032607"/>
    <w:rsid w:val="0003336C"/>
    <w:rsid w:val="0003747A"/>
    <w:rsid w:val="0004068D"/>
    <w:rsid w:val="000445EB"/>
    <w:rsid w:val="00045D14"/>
    <w:rsid w:val="000461FA"/>
    <w:rsid w:val="00046811"/>
    <w:rsid w:val="0004772D"/>
    <w:rsid w:val="000530DA"/>
    <w:rsid w:val="00053218"/>
    <w:rsid w:val="0005552E"/>
    <w:rsid w:val="00057162"/>
    <w:rsid w:val="000573DD"/>
    <w:rsid w:val="00060D8F"/>
    <w:rsid w:val="00072F99"/>
    <w:rsid w:val="0007493E"/>
    <w:rsid w:val="0007763D"/>
    <w:rsid w:val="000810EC"/>
    <w:rsid w:val="000839C2"/>
    <w:rsid w:val="00083E9E"/>
    <w:rsid w:val="000851BB"/>
    <w:rsid w:val="000907BB"/>
    <w:rsid w:val="000917AB"/>
    <w:rsid w:val="000929F3"/>
    <w:rsid w:val="000971CB"/>
    <w:rsid w:val="000A335C"/>
    <w:rsid w:val="000B0E12"/>
    <w:rsid w:val="000B698F"/>
    <w:rsid w:val="000B7777"/>
    <w:rsid w:val="000C1BC2"/>
    <w:rsid w:val="000D264A"/>
    <w:rsid w:val="000E27EC"/>
    <w:rsid w:val="000E2E2D"/>
    <w:rsid w:val="000E4A6B"/>
    <w:rsid w:val="000E57C0"/>
    <w:rsid w:val="000E63B6"/>
    <w:rsid w:val="000E6512"/>
    <w:rsid w:val="000F036F"/>
    <w:rsid w:val="000F4D89"/>
    <w:rsid w:val="000F50D4"/>
    <w:rsid w:val="000F7067"/>
    <w:rsid w:val="000F7483"/>
    <w:rsid w:val="00103A81"/>
    <w:rsid w:val="00105E75"/>
    <w:rsid w:val="001068BB"/>
    <w:rsid w:val="00106A6C"/>
    <w:rsid w:val="001074B7"/>
    <w:rsid w:val="00112024"/>
    <w:rsid w:val="00112281"/>
    <w:rsid w:val="00116988"/>
    <w:rsid w:val="00117089"/>
    <w:rsid w:val="00125D5A"/>
    <w:rsid w:val="00127106"/>
    <w:rsid w:val="00130786"/>
    <w:rsid w:val="00131421"/>
    <w:rsid w:val="00132120"/>
    <w:rsid w:val="00133D65"/>
    <w:rsid w:val="001361B8"/>
    <w:rsid w:val="00137EF3"/>
    <w:rsid w:val="00141235"/>
    <w:rsid w:val="0014419F"/>
    <w:rsid w:val="00145652"/>
    <w:rsid w:val="001467B9"/>
    <w:rsid w:val="001476D2"/>
    <w:rsid w:val="001539CC"/>
    <w:rsid w:val="00156556"/>
    <w:rsid w:val="0015761F"/>
    <w:rsid w:val="00160377"/>
    <w:rsid w:val="00163DB8"/>
    <w:rsid w:val="00164895"/>
    <w:rsid w:val="00165869"/>
    <w:rsid w:val="001715B9"/>
    <w:rsid w:val="00174ABF"/>
    <w:rsid w:val="00181101"/>
    <w:rsid w:val="0018552D"/>
    <w:rsid w:val="00186FEB"/>
    <w:rsid w:val="001902A9"/>
    <w:rsid w:val="0019297D"/>
    <w:rsid w:val="00194274"/>
    <w:rsid w:val="0019553E"/>
    <w:rsid w:val="001A3C78"/>
    <w:rsid w:val="001B0C66"/>
    <w:rsid w:val="001B28C7"/>
    <w:rsid w:val="001B43FB"/>
    <w:rsid w:val="001B5C7B"/>
    <w:rsid w:val="001B7158"/>
    <w:rsid w:val="001C2613"/>
    <w:rsid w:val="001C2AC7"/>
    <w:rsid w:val="001C5A98"/>
    <w:rsid w:val="001C75EB"/>
    <w:rsid w:val="001D2B81"/>
    <w:rsid w:val="001D50B0"/>
    <w:rsid w:val="001E0451"/>
    <w:rsid w:val="001E1A6F"/>
    <w:rsid w:val="001E5372"/>
    <w:rsid w:val="001E5E45"/>
    <w:rsid w:val="001E65F3"/>
    <w:rsid w:val="001E7B72"/>
    <w:rsid w:val="001F0869"/>
    <w:rsid w:val="001F27FF"/>
    <w:rsid w:val="001F3DA9"/>
    <w:rsid w:val="001F3F0A"/>
    <w:rsid w:val="001F420F"/>
    <w:rsid w:val="001F4866"/>
    <w:rsid w:val="001F641A"/>
    <w:rsid w:val="00200E46"/>
    <w:rsid w:val="00202264"/>
    <w:rsid w:val="0020233C"/>
    <w:rsid w:val="0021327B"/>
    <w:rsid w:val="00216312"/>
    <w:rsid w:val="002317E6"/>
    <w:rsid w:val="00233AEE"/>
    <w:rsid w:val="002358F7"/>
    <w:rsid w:val="0023661A"/>
    <w:rsid w:val="0024167F"/>
    <w:rsid w:val="002530ED"/>
    <w:rsid w:val="00253909"/>
    <w:rsid w:val="00254E34"/>
    <w:rsid w:val="00255288"/>
    <w:rsid w:val="00257BF6"/>
    <w:rsid w:val="002614A7"/>
    <w:rsid w:val="00266EBA"/>
    <w:rsid w:val="00267336"/>
    <w:rsid w:val="002700B6"/>
    <w:rsid w:val="00272279"/>
    <w:rsid w:val="002722EB"/>
    <w:rsid w:val="00273EB8"/>
    <w:rsid w:val="00282693"/>
    <w:rsid w:val="00293AEA"/>
    <w:rsid w:val="0029530C"/>
    <w:rsid w:val="0029704B"/>
    <w:rsid w:val="00297FED"/>
    <w:rsid w:val="002A37D6"/>
    <w:rsid w:val="002A4889"/>
    <w:rsid w:val="002A5463"/>
    <w:rsid w:val="002A5FDD"/>
    <w:rsid w:val="002A65EC"/>
    <w:rsid w:val="002C40AE"/>
    <w:rsid w:val="002D1119"/>
    <w:rsid w:val="002D146E"/>
    <w:rsid w:val="002E18E8"/>
    <w:rsid w:val="002E703D"/>
    <w:rsid w:val="002F14D8"/>
    <w:rsid w:val="002F240C"/>
    <w:rsid w:val="002F7A44"/>
    <w:rsid w:val="002F7FCF"/>
    <w:rsid w:val="003038F0"/>
    <w:rsid w:val="003077E5"/>
    <w:rsid w:val="00307DCD"/>
    <w:rsid w:val="00311F4A"/>
    <w:rsid w:val="00316A26"/>
    <w:rsid w:val="003213AE"/>
    <w:rsid w:val="003226C6"/>
    <w:rsid w:val="00332036"/>
    <w:rsid w:val="00332359"/>
    <w:rsid w:val="003346D8"/>
    <w:rsid w:val="00335C8A"/>
    <w:rsid w:val="0034186F"/>
    <w:rsid w:val="00342849"/>
    <w:rsid w:val="00344BDE"/>
    <w:rsid w:val="00351DCE"/>
    <w:rsid w:val="00353448"/>
    <w:rsid w:val="00355991"/>
    <w:rsid w:val="00355C45"/>
    <w:rsid w:val="003564E6"/>
    <w:rsid w:val="00356D24"/>
    <w:rsid w:val="00357F85"/>
    <w:rsid w:val="00362783"/>
    <w:rsid w:val="00365B43"/>
    <w:rsid w:val="00365C5F"/>
    <w:rsid w:val="00374F68"/>
    <w:rsid w:val="0037590A"/>
    <w:rsid w:val="00377161"/>
    <w:rsid w:val="00377C9B"/>
    <w:rsid w:val="0038252C"/>
    <w:rsid w:val="00384A49"/>
    <w:rsid w:val="00387AC0"/>
    <w:rsid w:val="003914F3"/>
    <w:rsid w:val="00395DFB"/>
    <w:rsid w:val="003967D7"/>
    <w:rsid w:val="003A24B5"/>
    <w:rsid w:val="003A3094"/>
    <w:rsid w:val="003B2737"/>
    <w:rsid w:val="003B72C3"/>
    <w:rsid w:val="003C1432"/>
    <w:rsid w:val="003C2552"/>
    <w:rsid w:val="003C4AC0"/>
    <w:rsid w:val="003D1975"/>
    <w:rsid w:val="003D39ED"/>
    <w:rsid w:val="003D3A63"/>
    <w:rsid w:val="003E1A0D"/>
    <w:rsid w:val="003E3124"/>
    <w:rsid w:val="003E7BF6"/>
    <w:rsid w:val="003E7EC3"/>
    <w:rsid w:val="003F6DD2"/>
    <w:rsid w:val="00401322"/>
    <w:rsid w:val="004035EF"/>
    <w:rsid w:val="0041019A"/>
    <w:rsid w:val="0041151E"/>
    <w:rsid w:val="0041162E"/>
    <w:rsid w:val="004155E3"/>
    <w:rsid w:val="00415D6A"/>
    <w:rsid w:val="00420A0B"/>
    <w:rsid w:val="00425292"/>
    <w:rsid w:val="00430C67"/>
    <w:rsid w:val="004356E2"/>
    <w:rsid w:val="00437B81"/>
    <w:rsid w:val="00441058"/>
    <w:rsid w:val="0044461D"/>
    <w:rsid w:val="00455FBA"/>
    <w:rsid w:val="00456428"/>
    <w:rsid w:val="0046015E"/>
    <w:rsid w:val="00460530"/>
    <w:rsid w:val="0046073C"/>
    <w:rsid w:val="004619F6"/>
    <w:rsid w:val="00471D21"/>
    <w:rsid w:val="00473B76"/>
    <w:rsid w:val="00474B9A"/>
    <w:rsid w:val="0048611D"/>
    <w:rsid w:val="00487F19"/>
    <w:rsid w:val="00494895"/>
    <w:rsid w:val="00496DED"/>
    <w:rsid w:val="004977CA"/>
    <w:rsid w:val="004A0F65"/>
    <w:rsid w:val="004A30C6"/>
    <w:rsid w:val="004A3E62"/>
    <w:rsid w:val="004B2017"/>
    <w:rsid w:val="004C188F"/>
    <w:rsid w:val="004C25CE"/>
    <w:rsid w:val="004C31C6"/>
    <w:rsid w:val="004C5071"/>
    <w:rsid w:val="004C53DE"/>
    <w:rsid w:val="004C6281"/>
    <w:rsid w:val="004D64FF"/>
    <w:rsid w:val="004D6A52"/>
    <w:rsid w:val="004D6FE3"/>
    <w:rsid w:val="004E109C"/>
    <w:rsid w:val="004E33F3"/>
    <w:rsid w:val="004E5BDD"/>
    <w:rsid w:val="004E70BC"/>
    <w:rsid w:val="004F0C4A"/>
    <w:rsid w:val="004F34D0"/>
    <w:rsid w:val="004F4980"/>
    <w:rsid w:val="004F764D"/>
    <w:rsid w:val="00502D40"/>
    <w:rsid w:val="00504AE8"/>
    <w:rsid w:val="00507C62"/>
    <w:rsid w:val="00510B5B"/>
    <w:rsid w:val="00510B99"/>
    <w:rsid w:val="00512443"/>
    <w:rsid w:val="00516898"/>
    <w:rsid w:val="005179A1"/>
    <w:rsid w:val="005232DA"/>
    <w:rsid w:val="0052524E"/>
    <w:rsid w:val="00526391"/>
    <w:rsid w:val="00543776"/>
    <w:rsid w:val="00544075"/>
    <w:rsid w:val="00550892"/>
    <w:rsid w:val="00555DEA"/>
    <w:rsid w:val="00555E54"/>
    <w:rsid w:val="005566A5"/>
    <w:rsid w:val="005604B3"/>
    <w:rsid w:val="00560DE7"/>
    <w:rsid w:val="0056148E"/>
    <w:rsid w:val="00565007"/>
    <w:rsid w:val="00565B3F"/>
    <w:rsid w:val="00565C48"/>
    <w:rsid w:val="00571413"/>
    <w:rsid w:val="00572D5A"/>
    <w:rsid w:val="0057333B"/>
    <w:rsid w:val="00573E35"/>
    <w:rsid w:val="00577654"/>
    <w:rsid w:val="00580E40"/>
    <w:rsid w:val="00587A48"/>
    <w:rsid w:val="00590B0E"/>
    <w:rsid w:val="0059119E"/>
    <w:rsid w:val="0059128D"/>
    <w:rsid w:val="005A2035"/>
    <w:rsid w:val="005A20C1"/>
    <w:rsid w:val="005A3A80"/>
    <w:rsid w:val="005A77AC"/>
    <w:rsid w:val="005B4A60"/>
    <w:rsid w:val="005B5405"/>
    <w:rsid w:val="005C34FB"/>
    <w:rsid w:val="005D01A4"/>
    <w:rsid w:val="005D7AF8"/>
    <w:rsid w:val="005E0C8E"/>
    <w:rsid w:val="005E2311"/>
    <w:rsid w:val="005E5968"/>
    <w:rsid w:val="005F1D64"/>
    <w:rsid w:val="005F28A6"/>
    <w:rsid w:val="005F548E"/>
    <w:rsid w:val="005F5F18"/>
    <w:rsid w:val="00600D15"/>
    <w:rsid w:val="00603A8E"/>
    <w:rsid w:val="00604E3E"/>
    <w:rsid w:val="0060524A"/>
    <w:rsid w:val="0060574F"/>
    <w:rsid w:val="006106FD"/>
    <w:rsid w:val="00610FE8"/>
    <w:rsid w:val="00616A1C"/>
    <w:rsid w:val="00616BFF"/>
    <w:rsid w:val="00620F74"/>
    <w:rsid w:val="00621572"/>
    <w:rsid w:val="00624A07"/>
    <w:rsid w:val="00626CD4"/>
    <w:rsid w:val="00626E6C"/>
    <w:rsid w:val="006311E1"/>
    <w:rsid w:val="00633D64"/>
    <w:rsid w:val="00633EF4"/>
    <w:rsid w:val="00634B53"/>
    <w:rsid w:val="00634C77"/>
    <w:rsid w:val="00636697"/>
    <w:rsid w:val="00636C11"/>
    <w:rsid w:val="0064028C"/>
    <w:rsid w:val="00640E8D"/>
    <w:rsid w:val="00643218"/>
    <w:rsid w:val="00644D85"/>
    <w:rsid w:val="00645AF4"/>
    <w:rsid w:val="00647118"/>
    <w:rsid w:val="00650475"/>
    <w:rsid w:val="006542E6"/>
    <w:rsid w:val="0066134A"/>
    <w:rsid w:val="00661A07"/>
    <w:rsid w:val="00662CC1"/>
    <w:rsid w:val="00663B92"/>
    <w:rsid w:val="00664B5C"/>
    <w:rsid w:val="006651FE"/>
    <w:rsid w:val="00666393"/>
    <w:rsid w:val="00666D7E"/>
    <w:rsid w:val="00667F34"/>
    <w:rsid w:val="00670185"/>
    <w:rsid w:val="0067020D"/>
    <w:rsid w:val="00674A22"/>
    <w:rsid w:val="006753E5"/>
    <w:rsid w:val="00675FB0"/>
    <w:rsid w:val="00677625"/>
    <w:rsid w:val="006778DA"/>
    <w:rsid w:val="0068322B"/>
    <w:rsid w:val="006859F7"/>
    <w:rsid w:val="00694FF9"/>
    <w:rsid w:val="00697783"/>
    <w:rsid w:val="006A7D92"/>
    <w:rsid w:val="006B0970"/>
    <w:rsid w:val="006B626A"/>
    <w:rsid w:val="006C4872"/>
    <w:rsid w:val="006C60B9"/>
    <w:rsid w:val="006C6E5C"/>
    <w:rsid w:val="006D144C"/>
    <w:rsid w:val="006D1BA4"/>
    <w:rsid w:val="006D3308"/>
    <w:rsid w:val="006D34E8"/>
    <w:rsid w:val="006D520B"/>
    <w:rsid w:val="006D6CB4"/>
    <w:rsid w:val="006E11E3"/>
    <w:rsid w:val="006E19A7"/>
    <w:rsid w:val="006E203D"/>
    <w:rsid w:val="006E32C3"/>
    <w:rsid w:val="006E484B"/>
    <w:rsid w:val="006E68CB"/>
    <w:rsid w:val="006E6FAB"/>
    <w:rsid w:val="006F04FA"/>
    <w:rsid w:val="006F1503"/>
    <w:rsid w:val="006F71A5"/>
    <w:rsid w:val="007029F5"/>
    <w:rsid w:val="00702AF0"/>
    <w:rsid w:val="007051AD"/>
    <w:rsid w:val="007057EC"/>
    <w:rsid w:val="00706CAD"/>
    <w:rsid w:val="007104C8"/>
    <w:rsid w:val="0071159F"/>
    <w:rsid w:val="00715F12"/>
    <w:rsid w:val="007171E8"/>
    <w:rsid w:val="00717872"/>
    <w:rsid w:val="0072366C"/>
    <w:rsid w:val="007243C5"/>
    <w:rsid w:val="0072488F"/>
    <w:rsid w:val="00726ED6"/>
    <w:rsid w:val="0073125C"/>
    <w:rsid w:val="007316DF"/>
    <w:rsid w:val="00742D70"/>
    <w:rsid w:val="0074420D"/>
    <w:rsid w:val="00746D99"/>
    <w:rsid w:val="00756D56"/>
    <w:rsid w:val="00765981"/>
    <w:rsid w:val="0077376F"/>
    <w:rsid w:val="0077584A"/>
    <w:rsid w:val="00776424"/>
    <w:rsid w:val="0077754B"/>
    <w:rsid w:val="007802DF"/>
    <w:rsid w:val="0078104A"/>
    <w:rsid w:val="00781F66"/>
    <w:rsid w:val="00783418"/>
    <w:rsid w:val="00783B25"/>
    <w:rsid w:val="007841FD"/>
    <w:rsid w:val="00784A1A"/>
    <w:rsid w:val="00787344"/>
    <w:rsid w:val="0079140D"/>
    <w:rsid w:val="00793188"/>
    <w:rsid w:val="00794EC0"/>
    <w:rsid w:val="00794FFB"/>
    <w:rsid w:val="0079505F"/>
    <w:rsid w:val="00795537"/>
    <w:rsid w:val="007A00D3"/>
    <w:rsid w:val="007A03A0"/>
    <w:rsid w:val="007A5F5B"/>
    <w:rsid w:val="007A7144"/>
    <w:rsid w:val="007B4270"/>
    <w:rsid w:val="007C1733"/>
    <w:rsid w:val="007C1A88"/>
    <w:rsid w:val="007C21C2"/>
    <w:rsid w:val="007C248C"/>
    <w:rsid w:val="007D165A"/>
    <w:rsid w:val="007D6EF0"/>
    <w:rsid w:val="007D768B"/>
    <w:rsid w:val="007E1F92"/>
    <w:rsid w:val="007E2AD2"/>
    <w:rsid w:val="007E5A0F"/>
    <w:rsid w:val="007F0FA3"/>
    <w:rsid w:val="007F13B4"/>
    <w:rsid w:val="007F7F8C"/>
    <w:rsid w:val="00800126"/>
    <w:rsid w:val="00802E29"/>
    <w:rsid w:val="0080421E"/>
    <w:rsid w:val="00813EBB"/>
    <w:rsid w:val="008151C7"/>
    <w:rsid w:val="00815A81"/>
    <w:rsid w:val="00821360"/>
    <w:rsid w:val="008222C4"/>
    <w:rsid w:val="0083265C"/>
    <w:rsid w:val="00834077"/>
    <w:rsid w:val="0083442E"/>
    <w:rsid w:val="0084044C"/>
    <w:rsid w:val="0084323E"/>
    <w:rsid w:val="00847E04"/>
    <w:rsid w:val="0085083C"/>
    <w:rsid w:val="00853D27"/>
    <w:rsid w:val="00854E59"/>
    <w:rsid w:val="0086113D"/>
    <w:rsid w:val="00861727"/>
    <w:rsid w:val="00862023"/>
    <w:rsid w:val="008640AC"/>
    <w:rsid w:val="008668E0"/>
    <w:rsid w:val="008675D4"/>
    <w:rsid w:val="00871804"/>
    <w:rsid w:val="00873C42"/>
    <w:rsid w:val="008775B8"/>
    <w:rsid w:val="0088530C"/>
    <w:rsid w:val="00890B82"/>
    <w:rsid w:val="0089251A"/>
    <w:rsid w:val="00892EDD"/>
    <w:rsid w:val="008A3561"/>
    <w:rsid w:val="008A3668"/>
    <w:rsid w:val="008A502A"/>
    <w:rsid w:val="008B0498"/>
    <w:rsid w:val="008B07DD"/>
    <w:rsid w:val="008B1DC1"/>
    <w:rsid w:val="008C16BD"/>
    <w:rsid w:val="008C2695"/>
    <w:rsid w:val="008C4114"/>
    <w:rsid w:val="008C46EF"/>
    <w:rsid w:val="008C6A93"/>
    <w:rsid w:val="008C739F"/>
    <w:rsid w:val="008D0E2B"/>
    <w:rsid w:val="008D1150"/>
    <w:rsid w:val="008D678F"/>
    <w:rsid w:val="008D7CAD"/>
    <w:rsid w:val="008E5D4C"/>
    <w:rsid w:val="008F18A0"/>
    <w:rsid w:val="008F3BA3"/>
    <w:rsid w:val="008F44FD"/>
    <w:rsid w:val="008F669B"/>
    <w:rsid w:val="008F7EFD"/>
    <w:rsid w:val="00900C0F"/>
    <w:rsid w:val="00903259"/>
    <w:rsid w:val="009042A9"/>
    <w:rsid w:val="009059BC"/>
    <w:rsid w:val="009116A2"/>
    <w:rsid w:val="009146CD"/>
    <w:rsid w:val="009152EF"/>
    <w:rsid w:val="009157D5"/>
    <w:rsid w:val="00917D5A"/>
    <w:rsid w:val="00921510"/>
    <w:rsid w:val="009216B0"/>
    <w:rsid w:val="00922457"/>
    <w:rsid w:val="00924548"/>
    <w:rsid w:val="0093342D"/>
    <w:rsid w:val="00933C6C"/>
    <w:rsid w:val="00943E4F"/>
    <w:rsid w:val="00944DA2"/>
    <w:rsid w:val="009476E0"/>
    <w:rsid w:val="0095436D"/>
    <w:rsid w:val="009551A0"/>
    <w:rsid w:val="00960397"/>
    <w:rsid w:val="0096099E"/>
    <w:rsid w:val="009611D0"/>
    <w:rsid w:val="00962E53"/>
    <w:rsid w:val="00963F72"/>
    <w:rsid w:val="00966A04"/>
    <w:rsid w:val="00971160"/>
    <w:rsid w:val="00972825"/>
    <w:rsid w:val="009775D5"/>
    <w:rsid w:val="009855FD"/>
    <w:rsid w:val="0098581A"/>
    <w:rsid w:val="00992E70"/>
    <w:rsid w:val="009A197D"/>
    <w:rsid w:val="009A2C0C"/>
    <w:rsid w:val="009A4D69"/>
    <w:rsid w:val="009A6D35"/>
    <w:rsid w:val="009B0615"/>
    <w:rsid w:val="009B14F0"/>
    <w:rsid w:val="009B5CC1"/>
    <w:rsid w:val="009B6711"/>
    <w:rsid w:val="009B6E59"/>
    <w:rsid w:val="009B7116"/>
    <w:rsid w:val="009B7E44"/>
    <w:rsid w:val="009C6946"/>
    <w:rsid w:val="009D0810"/>
    <w:rsid w:val="009D0D1E"/>
    <w:rsid w:val="009D1566"/>
    <w:rsid w:val="009D409D"/>
    <w:rsid w:val="009D4428"/>
    <w:rsid w:val="009D497A"/>
    <w:rsid w:val="009D540F"/>
    <w:rsid w:val="009D54FA"/>
    <w:rsid w:val="009E086C"/>
    <w:rsid w:val="009E0AAC"/>
    <w:rsid w:val="009E2356"/>
    <w:rsid w:val="009E2A5E"/>
    <w:rsid w:val="009E58E6"/>
    <w:rsid w:val="009E647F"/>
    <w:rsid w:val="00A112B4"/>
    <w:rsid w:val="00A310E8"/>
    <w:rsid w:val="00A326EF"/>
    <w:rsid w:val="00A33091"/>
    <w:rsid w:val="00A340D6"/>
    <w:rsid w:val="00A37EFE"/>
    <w:rsid w:val="00A44416"/>
    <w:rsid w:val="00A52775"/>
    <w:rsid w:val="00A60492"/>
    <w:rsid w:val="00A615F7"/>
    <w:rsid w:val="00A628C5"/>
    <w:rsid w:val="00A71BA0"/>
    <w:rsid w:val="00A750B8"/>
    <w:rsid w:val="00A8067A"/>
    <w:rsid w:val="00A85296"/>
    <w:rsid w:val="00A8537B"/>
    <w:rsid w:val="00A85902"/>
    <w:rsid w:val="00A85C08"/>
    <w:rsid w:val="00A91B82"/>
    <w:rsid w:val="00A947E0"/>
    <w:rsid w:val="00A94CBD"/>
    <w:rsid w:val="00AA08A0"/>
    <w:rsid w:val="00AA41B8"/>
    <w:rsid w:val="00AA42A5"/>
    <w:rsid w:val="00AB2118"/>
    <w:rsid w:val="00AB2B6E"/>
    <w:rsid w:val="00AB57B2"/>
    <w:rsid w:val="00AB65D5"/>
    <w:rsid w:val="00AC208C"/>
    <w:rsid w:val="00AC3200"/>
    <w:rsid w:val="00AD2386"/>
    <w:rsid w:val="00AD41CD"/>
    <w:rsid w:val="00AD4554"/>
    <w:rsid w:val="00AD6DB9"/>
    <w:rsid w:val="00AE141C"/>
    <w:rsid w:val="00AE16FC"/>
    <w:rsid w:val="00AE2A5E"/>
    <w:rsid w:val="00AE5B05"/>
    <w:rsid w:val="00AE5D2C"/>
    <w:rsid w:val="00AE6E49"/>
    <w:rsid w:val="00AF226E"/>
    <w:rsid w:val="00B02E4E"/>
    <w:rsid w:val="00B0571B"/>
    <w:rsid w:val="00B05BDD"/>
    <w:rsid w:val="00B114F8"/>
    <w:rsid w:val="00B130D2"/>
    <w:rsid w:val="00B132C5"/>
    <w:rsid w:val="00B14A36"/>
    <w:rsid w:val="00B15649"/>
    <w:rsid w:val="00B16769"/>
    <w:rsid w:val="00B17041"/>
    <w:rsid w:val="00B206F6"/>
    <w:rsid w:val="00B21695"/>
    <w:rsid w:val="00B30773"/>
    <w:rsid w:val="00B30A03"/>
    <w:rsid w:val="00B31090"/>
    <w:rsid w:val="00B3157E"/>
    <w:rsid w:val="00B34941"/>
    <w:rsid w:val="00B34FBC"/>
    <w:rsid w:val="00B416E7"/>
    <w:rsid w:val="00B42375"/>
    <w:rsid w:val="00B42572"/>
    <w:rsid w:val="00B42A2F"/>
    <w:rsid w:val="00B43E0A"/>
    <w:rsid w:val="00B47032"/>
    <w:rsid w:val="00B51F22"/>
    <w:rsid w:val="00B543CF"/>
    <w:rsid w:val="00B54FDD"/>
    <w:rsid w:val="00B553A4"/>
    <w:rsid w:val="00B6082F"/>
    <w:rsid w:val="00B60CC6"/>
    <w:rsid w:val="00B663A6"/>
    <w:rsid w:val="00B66A10"/>
    <w:rsid w:val="00B67639"/>
    <w:rsid w:val="00B71F45"/>
    <w:rsid w:val="00B73398"/>
    <w:rsid w:val="00B77065"/>
    <w:rsid w:val="00B807F1"/>
    <w:rsid w:val="00B82DAB"/>
    <w:rsid w:val="00B85F9A"/>
    <w:rsid w:val="00B87884"/>
    <w:rsid w:val="00B9088F"/>
    <w:rsid w:val="00B91171"/>
    <w:rsid w:val="00B92AE4"/>
    <w:rsid w:val="00B97910"/>
    <w:rsid w:val="00BA0A00"/>
    <w:rsid w:val="00BA25F8"/>
    <w:rsid w:val="00BA26AE"/>
    <w:rsid w:val="00BA2C57"/>
    <w:rsid w:val="00BA3F22"/>
    <w:rsid w:val="00BA40B5"/>
    <w:rsid w:val="00BA4537"/>
    <w:rsid w:val="00BB27A7"/>
    <w:rsid w:val="00BB3826"/>
    <w:rsid w:val="00BB451F"/>
    <w:rsid w:val="00BB4551"/>
    <w:rsid w:val="00BB5324"/>
    <w:rsid w:val="00BC1007"/>
    <w:rsid w:val="00BC16C4"/>
    <w:rsid w:val="00BC1ABE"/>
    <w:rsid w:val="00BC1C8D"/>
    <w:rsid w:val="00BC2407"/>
    <w:rsid w:val="00BC3D27"/>
    <w:rsid w:val="00BC4DCB"/>
    <w:rsid w:val="00BC569B"/>
    <w:rsid w:val="00BD0FF1"/>
    <w:rsid w:val="00BD2354"/>
    <w:rsid w:val="00BD49F2"/>
    <w:rsid w:val="00BD7AE3"/>
    <w:rsid w:val="00BE0772"/>
    <w:rsid w:val="00BF3FB0"/>
    <w:rsid w:val="00BF4E36"/>
    <w:rsid w:val="00BF62FE"/>
    <w:rsid w:val="00BF7C7D"/>
    <w:rsid w:val="00C0041B"/>
    <w:rsid w:val="00C02534"/>
    <w:rsid w:val="00C04686"/>
    <w:rsid w:val="00C14038"/>
    <w:rsid w:val="00C1601C"/>
    <w:rsid w:val="00C268C5"/>
    <w:rsid w:val="00C275E7"/>
    <w:rsid w:val="00C30810"/>
    <w:rsid w:val="00C34962"/>
    <w:rsid w:val="00C352FB"/>
    <w:rsid w:val="00C36663"/>
    <w:rsid w:val="00C36EBB"/>
    <w:rsid w:val="00C3777E"/>
    <w:rsid w:val="00C416AF"/>
    <w:rsid w:val="00C47B03"/>
    <w:rsid w:val="00C47D4D"/>
    <w:rsid w:val="00C500C9"/>
    <w:rsid w:val="00C51AFD"/>
    <w:rsid w:val="00C52B76"/>
    <w:rsid w:val="00C52D2F"/>
    <w:rsid w:val="00C5371F"/>
    <w:rsid w:val="00C5560E"/>
    <w:rsid w:val="00C557EB"/>
    <w:rsid w:val="00C579A7"/>
    <w:rsid w:val="00C60D23"/>
    <w:rsid w:val="00C619AC"/>
    <w:rsid w:val="00C710B9"/>
    <w:rsid w:val="00C740AE"/>
    <w:rsid w:val="00C74722"/>
    <w:rsid w:val="00C81B01"/>
    <w:rsid w:val="00C82C14"/>
    <w:rsid w:val="00C8417B"/>
    <w:rsid w:val="00C91337"/>
    <w:rsid w:val="00C9230D"/>
    <w:rsid w:val="00CA33CC"/>
    <w:rsid w:val="00CA6AC0"/>
    <w:rsid w:val="00CA6BA1"/>
    <w:rsid w:val="00CB336F"/>
    <w:rsid w:val="00CB36C3"/>
    <w:rsid w:val="00CB5A54"/>
    <w:rsid w:val="00CB665E"/>
    <w:rsid w:val="00CB6C57"/>
    <w:rsid w:val="00CB78B3"/>
    <w:rsid w:val="00CB78D2"/>
    <w:rsid w:val="00CC1052"/>
    <w:rsid w:val="00CC3031"/>
    <w:rsid w:val="00CC583E"/>
    <w:rsid w:val="00CD43E4"/>
    <w:rsid w:val="00CE04F2"/>
    <w:rsid w:val="00CE1EAD"/>
    <w:rsid w:val="00CE257E"/>
    <w:rsid w:val="00CE25F0"/>
    <w:rsid w:val="00CE320D"/>
    <w:rsid w:val="00CF0287"/>
    <w:rsid w:val="00CF4409"/>
    <w:rsid w:val="00D0157D"/>
    <w:rsid w:val="00D03BDE"/>
    <w:rsid w:val="00D051B1"/>
    <w:rsid w:val="00D10A21"/>
    <w:rsid w:val="00D10C09"/>
    <w:rsid w:val="00D11255"/>
    <w:rsid w:val="00D11CED"/>
    <w:rsid w:val="00D14C43"/>
    <w:rsid w:val="00D14D4B"/>
    <w:rsid w:val="00D20CF0"/>
    <w:rsid w:val="00D2117B"/>
    <w:rsid w:val="00D21900"/>
    <w:rsid w:val="00D21FE0"/>
    <w:rsid w:val="00D2212C"/>
    <w:rsid w:val="00D2401B"/>
    <w:rsid w:val="00D324BE"/>
    <w:rsid w:val="00D34F8E"/>
    <w:rsid w:val="00D35442"/>
    <w:rsid w:val="00D40309"/>
    <w:rsid w:val="00D41585"/>
    <w:rsid w:val="00D425DE"/>
    <w:rsid w:val="00D42C63"/>
    <w:rsid w:val="00D4327A"/>
    <w:rsid w:val="00D459EC"/>
    <w:rsid w:val="00D46DDF"/>
    <w:rsid w:val="00D509B0"/>
    <w:rsid w:val="00D51007"/>
    <w:rsid w:val="00D55D1A"/>
    <w:rsid w:val="00D568E6"/>
    <w:rsid w:val="00D576D2"/>
    <w:rsid w:val="00D61049"/>
    <w:rsid w:val="00D63892"/>
    <w:rsid w:val="00D652F6"/>
    <w:rsid w:val="00D66382"/>
    <w:rsid w:val="00D71258"/>
    <w:rsid w:val="00D718A8"/>
    <w:rsid w:val="00D7418A"/>
    <w:rsid w:val="00D75C85"/>
    <w:rsid w:val="00D76A4A"/>
    <w:rsid w:val="00D76C0F"/>
    <w:rsid w:val="00D77469"/>
    <w:rsid w:val="00D84F27"/>
    <w:rsid w:val="00D90D63"/>
    <w:rsid w:val="00D922C4"/>
    <w:rsid w:val="00D9516A"/>
    <w:rsid w:val="00D95EC4"/>
    <w:rsid w:val="00D96714"/>
    <w:rsid w:val="00DA0582"/>
    <w:rsid w:val="00DA23A0"/>
    <w:rsid w:val="00DB4CB0"/>
    <w:rsid w:val="00DB5190"/>
    <w:rsid w:val="00DB6DAF"/>
    <w:rsid w:val="00DC469A"/>
    <w:rsid w:val="00DC5679"/>
    <w:rsid w:val="00DC622B"/>
    <w:rsid w:val="00DC7894"/>
    <w:rsid w:val="00DD01AB"/>
    <w:rsid w:val="00DD1839"/>
    <w:rsid w:val="00DD7CD2"/>
    <w:rsid w:val="00DF07D3"/>
    <w:rsid w:val="00DF14B5"/>
    <w:rsid w:val="00DF3B9F"/>
    <w:rsid w:val="00DF5FC8"/>
    <w:rsid w:val="00DF7339"/>
    <w:rsid w:val="00E0030B"/>
    <w:rsid w:val="00E03DE9"/>
    <w:rsid w:val="00E109A9"/>
    <w:rsid w:val="00E10F70"/>
    <w:rsid w:val="00E165B6"/>
    <w:rsid w:val="00E16BEB"/>
    <w:rsid w:val="00E2134C"/>
    <w:rsid w:val="00E23844"/>
    <w:rsid w:val="00E25B34"/>
    <w:rsid w:val="00E262A4"/>
    <w:rsid w:val="00E31B57"/>
    <w:rsid w:val="00E32C0F"/>
    <w:rsid w:val="00E36411"/>
    <w:rsid w:val="00E37733"/>
    <w:rsid w:val="00E444D1"/>
    <w:rsid w:val="00E51A95"/>
    <w:rsid w:val="00E53EF1"/>
    <w:rsid w:val="00E568D4"/>
    <w:rsid w:val="00E56A7E"/>
    <w:rsid w:val="00E62008"/>
    <w:rsid w:val="00E637B0"/>
    <w:rsid w:val="00E6673D"/>
    <w:rsid w:val="00E67225"/>
    <w:rsid w:val="00E71423"/>
    <w:rsid w:val="00E71E9A"/>
    <w:rsid w:val="00E73A52"/>
    <w:rsid w:val="00E809EF"/>
    <w:rsid w:val="00E80DC2"/>
    <w:rsid w:val="00E82056"/>
    <w:rsid w:val="00E852B8"/>
    <w:rsid w:val="00E85C11"/>
    <w:rsid w:val="00E8721B"/>
    <w:rsid w:val="00E907EC"/>
    <w:rsid w:val="00E90B3C"/>
    <w:rsid w:val="00E922E9"/>
    <w:rsid w:val="00E95790"/>
    <w:rsid w:val="00E96FB2"/>
    <w:rsid w:val="00EA3C71"/>
    <w:rsid w:val="00EA4451"/>
    <w:rsid w:val="00EB7D6C"/>
    <w:rsid w:val="00EC04A1"/>
    <w:rsid w:val="00EC745A"/>
    <w:rsid w:val="00ED1D2E"/>
    <w:rsid w:val="00ED25B5"/>
    <w:rsid w:val="00ED6490"/>
    <w:rsid w:val="00ED67DE"/>
    <w:rsid w:val="00ED75F2"/>
    <w:rsid w:val="00EF0ED8"/>
    <w:rsid w:val="00EF112A"/>
    <w:rsid w:val="00EF1F82"/>
    <w:rsid w:val="00EF34EF"/>
    <w:rsid w:val="00EF3B58"/>
    <w:rsid w:val="00EF4167"/>
    <w:rsid w:val="00EF5B98"/>
    <w:rsid w:val="00F06A60"/>
    <w:rsid w:val="00F1117B"/>
    <w:rsid w:val="00F155B3"/>
    <w:rsid w:val="00F17BA9"/>
    <w:rsid w:val="00F2148B"/>
    <w:rsid w:val="00F22556"/>
    <w:rsid w:val="00F326C1"/>
    <w:rsid w:val="00F334EB"/>
    <w:rsid w:val="00F33649"/>
    <w:rsid w:val="00F372CB"/>
    <w:rsid w:val="00F375AD"/>
    <w:rsid w:val="00F40187"/>
    <w:rsid w:val="00F51F6D"/>
    <w:rsid w:val="00F5708A"/>
    <w:rsid w:val="00F61D11"/>
    <w:rsid w:val="00F62323"/>
    <w:rsid w:val="00F6234C"/>
    <w:rsid w:val="00F63C64"/>
    <w:rsid w:val="00F64061"/>
    <w:rsid w:val="00F642CF"/>
    <w:rsid w:val="00F67D61"/>
    <w:rsid w:val="00F71B23"/>
    <w:rsid w:val="00F7598D"/>
    <w:rsid w:val="00F75A8C"/>
    <w:rsid w:val="00F76DF2"/>
    <w:rsid w:val="00F81551"/>
    <w:rsid w:val="00F857DD"/>
    <w:rsid w:val="00F94618"/>
    <w:rsid w:val="00FA1C31"/>
    <w:rsid w:val="00FA2B33"/>
    <w:rsid w:val="00FA3CC2"/>
    <w:rsid w:val="00FA427C"/>
    <w:rsid w:val="00FA45A8"/>
    <w:rsid w:val="00FA4BB1"/>
    <w:rsid w:val="00FA69B3"/>
    <w:rsid w:val="00FB13C5"/>
    <w:rsid w:val="00FB2712"/>
    <w:rsid w:val="00FB2B49"/>
    <w:rsid w:val="00FC18F4"/>
    <w:rsid w:val="00FC284C"/>
    <w:rsid w:val="00FC2A08"/>
    <w:rsid w:val="00FC330D"/>
    <w:rsid w:val="00FC4EFA"/>
    <w:rsid w:val="00FC789B"/>
    <w:rsid w:val="00FD1EC5"/>
    <w:rsid w:val="00FD2CDC"/>
    <w:rsid w:val="00FD316B"/>
    <w:rsid w:val="00FD653F"/>
    <w:rsid w:val="00FD67C0"/>
    <w:rsid w:val="00FD7688"/>
    <w:rsid w:val="00FE07C3"/>
    <w:rsid w:val="00FE17E6"/>
    <w:rsid w:val="00FF0915"/>
    <w:rsid w:val="00FF0AB7"/>
    <w:rsid w:val="00FF1674"/>
    <w:rsid w:val="00FF2C78"/>
    <w:rsid w:val="00FF6653"/>
    <w:rsid w:val="00FF6F71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64DB61"/>
  <w15:docId w15:val="{1A6CC4ED-5C84-461D-ADC8-A2F9C35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9A"/>
  </w:style>
  <w:style w:type="paragraph" w:styleId="Ttulo1">
    <w:name w:val="heading 1"/>
    <w:basedOn w:val="Normal"/>
    <w:next w:val="Normal"/>
    <w:link w:val="Ttulo1Char"/>
    <w:uiPriority w:val="9"/>
    <w:qFormat/>
    <w:rsid w:val="00474B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B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4B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4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4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4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4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4B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492"/>
  </w:style>
  <w:style w:type="paragraph" w:styleId="Rodap">
    <w:name w:val="footer"/>
    <w:basedOn w:val="Normal"/>
    <w:link w:val="RodapChar"/>
    <w:uiPriority w:val="99"/>
    <w:unhideWhenUsed/>
    <w:rsid w:val="00A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492"/>
  </w:style>
  <w:style w:type="paragraph" w:styleId="Textodebalo">
    <w:name w:val="Balloon Text"/>
    <w:basedOn w:val="Normal"/>
    <w:link w:val="TextodebaloChar"/>
    <w:uiPriority w:val="99"/>
    <w:semiHidden/>
    <w:unhideWhenUsed/>
    <w:rsid w:val="00A604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9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74B9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elanormal"/>
    <w:uiPriority w:val="61"/>
    <w:rsid w:val="00A604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adeMdia1-nfase1">
    <w:name w:val="Medium Grid 1 Accent 1"/>
    <w:basedOn w:val="Tabelanormal"/>
    <w:uiPriority w:val="67"/>
    <w:rsid w:val="00A604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1">
    <w:name w:val="Medium Grid 3 Accent 1"/>
    <w:basedOn w:val="Tabelanormal"/>
    <w:uiPriority w:val="69"/>
    <w:rsid w:val="00A604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Clara-nfase11">
    <w:name w:val="Grade Clara - Ênfase 11"/>
    <w:basedOn w:val="Tabelanormal"/>
    <w:uiPriority w:val="62"/>
    <w:rsid w:val="00A604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Clara-nfase2">
    <w:name w:val="Light Grid Accent 2"/>
    <w:basedOn w:val="Tabelanormal"/>
    <w:uiPriority w:val="62"/>
    <w:rsid w:val="00A604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adeClara-nfase3">
    <w:name w:val="Light Grid Accent 3"/>
    <w:basedOn w:val="Tabelanormal"/>
    <w:uiPriority w:val="62"/>
    <w:rsid w:val="00A604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62"/>
    <w:rsid w:val="00A604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basedOn w:val="Fontepargpadro"/>
    <w:uiPriority w:val="99"/>
    <w:unhideWhenUsed/>
    <w:rsid w:val="00415D6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74B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74B9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4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4B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4B9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4B9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B9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4B9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4B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74B9A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474B9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74B9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4B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74B9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74B9A"/>
    <w:rPr>
      <w:b/>
      <w:bCs/>
    </w:rPr>
  </w:style>
  <w:style w:type="character" w:styleId="nfase">
    <w:name w:val="Emphasis"/>
    <w:basedOn w:val="Fontepargpadro"/>
    <w:uiPriority w:val="20"/>
    <w:qFormat/>
    <w:rsid w:val="00474B9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474B9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74B9A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74B9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4B9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74B9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74B9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74B9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74B9A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474B9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74B9A"/>
    <w:pPr>
      <w:outlineLvl w:val="9"/>
    </w:pPr>
  </w:style>
  <w:style w:type="character" w:customStyle="1" w:styleId="winningbid">
    <w:name w:val="winningbid"/>
    <w:basedOn w:val="Fontepargpadro"/>
    <w:rsid w:val="00E73A52"/>
  </w:style>
  <w:style w:type="character" w:customStyle="1" w:styleId="UnresolvedMention">
    <w:name w:val="Unresolved Mention"/>
    <w:basedOn w:val="Fontepargpadro"/>
    <w:uiPriority w:val="99"/>
    <w:semiHidden/>
    <w:unhideWhenUsed/>
    <w:rsid w:val="000B77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56D56"/>
    <w:rPr>
      <w:color w:val="954F72" w:themeColor="followedHyperlink"/>
      <w:u w:val="single"/>
    </w:rPr>
  </w:style>
  <w:style w:type="character" w:customStyle="1" w:styleId="il">
    <w:name w:val="il"/>
    <w:basedOn w:val="Fontepargpadro"/>
    <w:rsid w:val="00494895"/>
  </w:style>
  <w:style w:type="paragraph" w:customStyle="1" w:styleId="Default">
    <w:name w:val="Default"/>
    <w:rsid w:val="00556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8885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6573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2007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098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235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0070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7807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77707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3160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6487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167">
              <w:marLeft w:val="0"/>
              <w:marRight w:val="0"/>
              <w:marTop w:val="0"/>
              <w:marBottom w:val="0"/>
              <w:divBdr>
                <w:top w:val="single" w:sz="6" w:space="6" w:color="7EB0DA"/>
                <w:left w:val="single" w:sz="6" w:space="0" w:color="659865"/>
                <w:bottom w:val="single" w:sz="6" w:space="0" w:color="7EB0DA"/>
                <w:right w:val="single" w:sz="6" w:space="12" w:color="7EB0DA"/>
              </w:divBdr>
              <w:divsChild>
                <w:div w:id="1157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  <w:divsChild>
                    <w:div w:id="19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197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786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17878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20797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1914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192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  <w:div w:id="367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C0C0C0"/>
                      </w:divBdr>
                    </w:div>
                  </w:divsChild>
                </w:div>
              </w:divsChild>
            </w:div>
          </w:divsChild>
        </w:div>
        <w:div w:id="1747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3846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3721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7883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592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  <w:div w:id="17545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729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2566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4027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7010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  <w:div w:id="618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9324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9036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20398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5269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  <w:div w:id="1637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9444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21431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3408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840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  <w:div w:id="47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0217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2535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8815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57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  <w:div w:id="10773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9893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4282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19329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  <w:div w:id="663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3" w:color="auto"/>
                            <w:bottom w:val="single" w:sz="6" w:space="2" w:color="auto"/>
                            <w:right w:val="dotted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599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Modelos%20de%20documentos\Caramez\Proposta%20Carame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5E3B-286A-4E54-B50E-C60129A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Caramez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Caramez</dc:creator>
  <cp:keywords/>
  <dc:description/>
  <cp:lastModifiedBy>Usuário</cp:lastModifiedBy>
  <cp:revision>2</cp:revision>
  <cp:lastPrinted>2022-05-26T19:23:00Z</cp:lastPrinted>
  <dcterms:created xsi:type="dcterms:W3CDTF">2022-07-15T20:28:00Z</dcterms:created>
  <dcterms:modified xsi:type="dcterms:W3CDTF">2022-07-15T20:28:00Z</dcterms:modified>
</cp:coreProperties>
</file>